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仓栅运输半挂车系列参数</w:t>
      </w:r>
    </w:p>
    <w:bookmarkEnd w:id="0"/>
    <w:p>
      <w:pPr>
        <w:numPr>
          <w:ilvl w:val="0"/>
          <w:numId w:val="0"/>
        </w:numPr>
        <w:ind w:leftChars="0"/>
        <w:rPr>
          <w:rFonts w:hint="eastAsia"/>
          <w:sz w:val="11"/>
          <w:szCs w:val="1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11"/>
          <w:szCs w:val="1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11"/>
          <w:szCs w:val="11"/>
          <w:lang w:val="en-US" w:eastAsia="zh-CN"/>
        </w:rPr>
      </w:pPr>
    </w:p>
    <w:p>
      <w:pP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781925" cy="3352800"/>
            <wp:effectExtent l="0" t="0" r="9525" b="0"/>
            <wp:docPr id="1" name="图片 1" descr="仓栅式运输半挂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仓栅式运输半挂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4"/>
        <w:tblW w:w="12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85"/>
        <w:gridCol w:w="330"/>
        <w:gridCol w:w="3090"/>
        <w:gridCol w:w="1755"/>
        <w:gridCol w:w="810"/>
        <w:gridCol w:w="825"/>
        <w:gridCol w:w="750"/>
        <w:gridCol w:w="1560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公告型号</w:t>
            </w:r>
          </w:p>
        </w:tc>
        <w:tc>
          <w:tcPr>
            <w:tcW w:w="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轴数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外形尺寸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轴距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总质量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载质量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整备质量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轮胎型号</w:t>
            </w:r>
          </w:p>
        </w:tc>
        <w:tc>
          <w:tcPr>
            <w:tcW w:w="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仓栅半挂车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SKW9381CCYA</w:t>
            </w:r>
          </w:p>
        </w:tc>
        <w:tc>
          <w:tcPr>
            <w:tcW w:w="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11500,11000,10500*2500,2550* 3350,3550,3750,3950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5660+1310+1310, 5360+1310+1310, 5160+1310+1310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37500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6500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12PR, 12R22.5 12PR</w:t>
            </w:r>
          </w:p>
        </w:tc>
        <w:tc>
          <w:tcPr>
            <w:tcW w:w="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SKW9400CCYA</w:t>
            </w:r>
          </w:p>
        </w:tc>
        <w:tc>
          <w:tcPr>
            <w:tcW w:w="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10500,10000*2500,2550 *3380,3580,3780,3980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5140+1310+1310, 4840+1310+1310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33500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6500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12PR, 12R22.5 12PR</w:t>
            </w:r>
          </w:p>
        </w:tc>
        <w:tc>
          <w:tcPr>
            <w:tcW w:w="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SKW9401CCYA</w:t>
            </w:r>
          </w:p>
        </w:tc>
        <w:tc>
          <w:tcPr>
            <w:tcW w:w="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长：11500,11000 宽：2500,2550 高：3380,3580,3780,3980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5660+1310+1310, 5460+1310+1310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33420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6580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12PR, 12R22.5 12PR</w:t>
            </w:r>
          </w:p>
        </w:tc>
        <w:tc>
          <w:tcPr>
            <w:tcW w:w="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SKW9401CXY</w:t>
            </w:r>
          </w:p>
        </w:tc>
        <w:tc>
          <w:tcPr>
            <w:tcW w:w="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长：13000,12500 宽：2500,2550 高：3400,3600,3800,4000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6760+1310+1310, 6260+1310+1310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12PR, 12R22.5 12PR</w:t>
            </w:r>
          </w:p>
        </w:tc>
        <w:tc>
          <w:tcPr>
            <w:tcW w:w="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SKW9403CXY</w:t>
            </w:r>
          </w:p>
        </w:tc>
        <w:tc>
          <w:tcPr>
            <w:tcW w:w="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长：13000,12500 宽：2500,2550 高：3200,3400,3600,3800,4000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6760+1310+1310, 6260+1310+1310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33500, 34000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6500, 6000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12PR, 12R22.5 12PR</w:t>
            </w:r>
          </w:p>
        </w:tc>
        <w:tc>
          <w:tcPr>
            <w:tcW w:w="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鹅颈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SKW9404CXY</w:t>
            </w:r>
          </w:p>
        </w:tc>
        <w:tc>
          <w:tcPr>
            <w:tcW w:w="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长：13000,12500 宽：2500,2550 高：3400,3600,3800,4000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6760+1310+1310, 6260+1310+1310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7000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12PR, 12R22.5 12PR</w:t>
            </w:r>
          </w:p>
        </w:tc>
        <w:tc>
          <w:tcPr>
            <w:tcW w:w="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SKW9406CLXY</w:t>
            </w:r>
          </w:p>
        </w:tc>
        <w:tc>
          <w:tcPr>
            <w:tcW w:w="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长：13000 宽：2500,2550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高：3200,3400,3600,3800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6710+1310+1310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40000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33000, 32400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7000, 7600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12PR, 12R22.5 12PR</w:t>
            </w:r>
          </w:p>
        </w:tc>
        <w:tc>
          <w:tcPr>
            <w:tcW w:w="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鹅颈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SKW9407CCYA</w:t>
            </w:r>
          </w:p>
        </w:tc>
        <w:tc>
          <w:tcPr>
            <w:tcW w:w="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长：13000, 12500 宽：2500,2550 高：3120,3320,3520,3720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6360+1310+1310, 6560+1310+1310, 6760+1310+1310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33200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6800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12PR, 12R22.5 12PR</w:t>
            </w:r>
          </w:p>
        </w:tc>
        <w:tc>
          <w:tcPr>
            <w:tcW w:w="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鹅颈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SKW9408CCYA</w:t>
            </w:r>
          </w:p>
        </w:tc>
        <w:tc>
          <w:tcPr>
            <w:tcW w:w="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长：13000, 12500 宽：2500,2550 高：3380,3580,3780,3980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6360+1310+1310, 6560+1310+1310, 6760+1310+1310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33500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6500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11.00R20 12PR, 12R22.5 12PR</w:t>
            </w:r>
          </w:p>
        </w:tc>
        <w:tc>
          <w:tcPr>
            <w:tcW w:w="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直梁</w:t>
            </w:r>
          </w:p>
        </w:tc>
      </w:tr>
    </w:tbl>
    <w:p>
      <w:pP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3592D"/>
    <w:rsid w:val="195359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2018-11-28T06:59:00Z</dcterms:created>
  <dc:creator>Administrator</dc:creator>
  <cp:lastModifiedBy>Administrator</cp:lastModifiedBy>
  <dcterms:modified xsi:type="dcterms:W3CDTF">2018-11-28T07:00:44Z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